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BFE" w14:textId="33F0E1F2" w:rsidR="00596E63" w:rsidRPr="00926411" w:rsidRDefault="00E0440F" w:rsidP="00596E63">
      <w:pPr>
        <w:spacing w:after="200"/>
        <w:jc w:val="center"/>
        <w:rPr>
          <w:rFonts w:ascii="Arial" w:eastAsiaTheme="minorHAnsi" w:hAnsi="Arial" w:cs="Arial"/>
          <w:b/>
          <w:sz w:val="28"/>
          <w:szCs w:val="28"/>
          <w:lang w:val="fr-CA"/>
        </w:rPr>
      </w:pPr>
      <w:r w:rsidRPr="00926411">
        <w:rPr>
          <w:rFonts w:ascii="Arial" w:eastAsiaTheme="minorHAnsi" w:hAnsi="Arial" w:cs="Arial"/>
          <w:b/>
          <w:sz w:val="28"/>
          <w:szCs w:val="28"/>
          <w:lang w:val="fr-CA"/>
        </w:rPr>
        <w:t>Ligne directrice sur la présentation d’observations écrites</w:t>
      </w:r>
    </w:p>
    <w:p w14:paraId="0A36E181" w14:textId="65C97DAB" w:rsidR="00596E63" w:rsidRPr="00926411" w:rsidRDefault="00043D60" w:rsidP="00596E63">
      <w:pPr>
        <w:rPr>
          <w:rFonts w:ascii="Arial" w:eastAsiaTheme="minorHAnsi" w:hAnsi="Arial" w:cs="Arial"/>
          <w:sz w:val="24"/>
          <w:szCs w:val="24"/>
          <w:lang w:val="fr-CA"/>
        </w:rPr>
      </w:pPr>
      <w:r w:rsidRPr="00926411">
        <w:rPr>
          <w:rFonts w:ascii="Arial" w:eastAsiaTheme="minorHAnsi" w:hAnsi="Arial" w:cs="Arial"/>
          <w:sz w:val="24"/>
          <w:szCs w:val="24"/>
          <w:lang w:val="fr-CA"/>
        </w:rPr>
        <w:t>Les lignes directrices accompagnent les Règles de pratique et de procédure de la Commission de révision de l’évaluation foncière (CRÉF) et donnent des orientations sur ce que la CRÉF attend des parties et sur ce que les parties peuvent attendre de la CRÉF en retour. Ces lignes directrices facilitent la compréhension des Règles</w:t>
      </w:r>
      <w:r w:rsidR="00596E63" w:rsidRPr="00926411">
        <w:rPr>
          <w:rFonts w:ascii="Arial" w:eastAsiaTheme="minorHAnsi" w:hAnsi="Arial" w:cs="Arial"/>
          <w:sz w:val="24"/>
          <w:szCs w:val="24"/>
          <w:lang w:val="fr-CA"/>
        </w:rPr>
        <w:t>.</w:t>
      </w:r>
    </w:p>
    <w:p w14:paraId="1FF242D7" w14:textId="34F155D9" w:rsidR="00596E63" w:rsidRPr="00926411" w:rsidRDefault="00E0440F"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Soulignons que dans les cas des instances qui s’échelonnent sur plus d’une journée, les observations doivent être présentées par écrit.</w:t>
      </w:r>
      <w:r w:rsidR="00596E63" w:rsidRPr="00926411">
        <w:rPr>
          <w:rFonts w:ascii="Arial" w:eastAsiaTheme="minorHAnsi" w:hAnsi="Arial" w:cs="Arial"/>
          <w:sz w:val="24"/>
          <w:szCs w:val="24"/>
          <w:lang w:val="fr-CA"/>
        </w:rPr>
        <w:t xml:space="preserve"> </w:t>
      </w:r>
    </w:p>
    <w:p w14:paraId="5420CCF9" w14:textId="77777777" w:rsidR="00596E63" w:rsidRPr="00926411" w:rsidRDefault="00596E63" w:rsidP="00596E63">
      <w:pPr>
        <w:spacing w:after="200"/>
        <w:contextualSpacing/>
        <w:rPr>
          <w:rFonts w:ascii="Arial" w:eastAsiaTheme="minorHAnsi" w:hAnsi="Arial" w:cs="Arial"/>
          <w:sz w:val="24"/>
          <w:szCs w:val="24"/>
          <w:lang w:val="fr-CA"/>
        </w:rPr>
      </w:pPr>
    </w:p>
    <w:p w14:paraId="09643F8E" w14:textId="301E0D5D" w:rsidR="00596E63" w:rsidRPr="00926411" w:rsidRDefault="00E0440F" w:rsidP="00596E63">
      <w:pPr>
        <w:spacing w:before="240" w:after="200"/>
        <w:rPr>
          <w:rFonts w:ascii="Arial" w:eastAsiaTheme="minorHAnsi" w:hAnsi="Arial" w:cs="Arial"/>
          <w:b/>
          <w:sz w:val="24"/>
          <w:szCs w:val="24"/>
          <w:lang w:val="fr-CA"/>
        </w:rPr>
      </w:pPr>
      <w:r w:rsidRPr="00926411">
        <w:rPr>
          <w:rFonts w:ascii="Arial" w:eastAsiaTheme="minorHAnsi" w:hAnsi="Arial" w:cs="Arial"/>
          <w:b/>
          <w:sz w:val="24"/>
          <w:szCs w:val="24"/>
          <w:lang w:val="fr-CA"/>
        </w:rPr>
        <w:t>Objet</w:t>
      </w:r>
    </w:p>
    <w:p w14:paraId="65E6EEEB" w14:textId="2B5EE7CB" w:rsidR="00596E63" w:rsidRPr="00926411" w:rsidRDefault="00E0440F" w:rsidP="00596E63">
      <w:pPr>
        <w:spacing w:after="200"/>
        <w:contextualSpacing/>
        <w:rPr>
          <w:rFonts w:ascii="Arial" w:eastAsiaTheme="minorHAnsi" w:hAnsi="Arial" w:cs="Arial"/>
          <w:sz w:val="24"/>
          <w:szCs w:val="24"/>
          <w:lang w:val="fr-CA"/>
        </w:rPr>
      </w:pPr>
      <w:r>
        <w:rPr>
          <w:rFonts w:ascii="Arial" w:eastAsiaTheme="minorHAnsi" w:hAnsi="Arial" w:cs="Arial"/>
          <w:sz w:val="24"/>
          <w:szCs w:val="24"/>
          <w:lang w:val="fr-CA"/>
        </w:rPr>
        <w:t xml:space="preserve">La présente ligne directrice contient des règles obligatoires sur la présentation et le dépôt d’observations écrites </w:t>
      </w:r>
      <w:r w:rsidR="00DA0CDB">
        <w:rPr>
          <w:rFonts w:ascii="Arial" w:eastAsiaTheme="minorHAnsi" w:hAnsi="Arial" w:cs="Arial"/>
          <w:sz w:val="24"/>
          <w:szCs w:val="24"/>
          <w:lang w:val="fr-CA"/>
        </w:rPr>
        <w:t xml:space="preserve">à la conclusion de l’audience dans le cas des instances </w:t>
      </w:r>
      <w:r>
        <w:rPr>
          <w:rFonts w:ascii="Arial" w:eastAsiaTheme="minorHAnsi" w:hAnsi="Arial" w:cs="Arial"/>
          <w:sz w:val="24"/>
          <w:szCs w:val="24"/>
          <w:lang w:val="fr-CA"/>
        </w:rPr>
        <w:t>qui s’échelonne</w:t>
      </w:r>
      <w:r w:rsidR="00DA0CDB">
        <w:rPr>
          <w:rFonts w:ascii="Arial" w:eastAsiaTheme="minorHAnsi" w:hAnsi="Arial" w:cs="Arial"/>
          <w:sz w:val="24"/>
          <w:szCs w:val="24"/>
          <w:lang w:val="fr-CA"/>
        </w:rPr>
        <w:t>nt</w:t>
      </w:r>
      <w:r>
        <w:rPr>
          <w:rFonts w:ascii="Arial" w:eastAsiaTheme="minorHAnsi" w:hAnsi="Arial" w:cs="Arial"/>
          <w:sz w:val="24"/>
          <w:szCs w:val="24"/>
          <w:lang w:val="fr-CA"/>
        </w:rPr>
        <w:t xml:space="preserve"> sur plus d’une journée.</w:t>
      </w:r>
      <w:r w:rsidR="00596E63" w:rsidRPr="00926411">
        <w:rPr>
          <w:rFonts w:ascii="Arial" w:eastAsiaTheme="minorHAnsi" w:hAnsi="Arial" w:cs="Arial"/>
          <w:sz w:val="24"/>
          <w:szCs w:val="24"/>
          <w:lang w:val="fr-CA"/>
        </w:rPr>
        <w:t xml:space="preserve"> </w:t>
      </w:r>
    </w:p>
    <w:p w14:paraId="6768A062" w14:textId="77777777" w:rsidR="00596E63" w:rsidRPr="00926411" w:rsidRDefault="00596E63" w:rsidP="00596E63">
      <w:pPr>
        <w:spacing w:after="200"/>
        <w:contextualSpacing/>
        <w:rPr>
          <w:rFonts w:ascii="Arial" w:eastAsiaTheme="minorHAnsi" w:hAnsi="Arial" w:cs="Arial"/>
          <w:sz w:val="24"/>
          <w:szCs w:val="24"/>
          <w:lang w:val="fr-CA"/>
        </w:rPr>
      </w:pPr>
    </w:p>
    <w:p w14:paraId="5E6E8F89" w14:textId="797B6E88" w:rsidR="00596E63" w:rsidRPr="00926411" w:rsidRDefault="00E0440F" w:rsidP="00596E63">
      <w:pPr>
        <w:spacing w:after="200"/>
        <w:contextualSpacing/>
        <w:rPr>
          <w:rFonts w:ascii="Arial" w:eastAsiaTheme="minorHAnsi" w:hAnsi="Arial" w:cs="Arial"/>
          <w:sz w:val="24"/>
          <w:szCs w:val="24"/>
          <w:lang w:val="fr-CA"/>
        </w:rPr>
      </w:pPr>
      <w:r w:rsidRPr="00926411">
        <w:rPr>
          <w:rFonts w:ascii="Arial" w:eastAsiaTheme="minorHAnsi" w:hAnsi="Arial" w:cs="Arial"/>
          <w:b/>
          <w:bCs/>
          <w:sz w:val="24"/>
          <w:szCs w:val="24"/>
          <w:lang w:val="fr-CA"/>
        </w:rPr>
        <w:t>Description et structure du document</w:t>
      </w:r>
    </w:p>
    <w:p w14:paraId="528553C9" w14:textId="77777777" w:rsidR="00596E63" w:rsidRPr="00926411" w:rsidRDefault="00596E63" w:rsidP="00596E63">
      <w:pPr>
        <w:spacing w:after="200"/>
        <w:contextualSpacing/>
        <w:rPr>
          <w:rFonts w:ascii="Arial" w:eastAsiaTheme="minorHAnsi" w:hAnsi="Arial" w:cs="Arial"/>
          <w:sz w:val="24"/>
          <w:szCs w:val="24"/>
          <w:lang w:val="fr-CA"/>
        </w:rPr>
      </w:pPr>
    </w:p>
    <w:p w14:paraId="5FEC17C4" w14:textId="4588C7DB" w:rsidR="00596E63" w:rsidRPr="00926411" w:rsidRDefault="007C232F"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Les</w:t>
      </w:r>
      <w:r w:rsidR="001C2197" w:rsidRPr="00926411">
        <w:rPr>
          <w:rFonts w:ascii="Arial" w:eastAsiaTheme="minorHAnsi" w:hAnsi="Arial" w:cs="Arial"/>
          <w:sz w:val="24"/>
          <w:szCs w:val="24"/>
          <w:lang w:val="fr-CA"/>
        </w:rPr>
        <w:t xml:space="preserve"> observations écrites sont un résumé des observations finales présentées à la fin de l’audience. À moins de directive contraire </w:t>
      </w:r>
      <w:r w:rsidR="00666F01" w:rsidRPr="00926411">
        <w:rPr>
          <w:rFonts w:ascii="Arial" w:eastAsiaTheme="minorHAnsi" w:hAnsi="Arial" w:cs="Arial"/>
          <w:sz w:val="24"/>
          <w:szCs w:val="24"/>
          <w:lang w:val="fr-CA"/>
        </w:rPr>
        <w:t xml:space="preserve">de la part </w:t>
      </w:r>
      <w:r w:rsidR="001C2197" w:rsidRPr="00926411">
        <w:rPr>
          <w:rFonts w:ascii="Arial" w:eastAsiaTheme="minorHAnsi" w:hAnsi="Arial" w:cs="Arial"/>
          <w:sz w:val="24"/>
          <w:szCs w:val="24"/>
          <w:lang w:val="fr-CA"/>
        </w:rPr>
        <w:t>du membre qui préside</w:t>
      </w:r>
      <w:r w:rsidR="00666F01" w:rsidRPr="00926411">
        <w:rPr>
          <w:rFonts w:ascii="Arial" w:eastAsiaTheme="minorHAnsi" w:hAnsi="Arial" w:cs="Arial"/>
          <w:sz w:val="24"/>
          <w:szCs w:val="24"/>
          <w:lang w:val="fr-CA"/>
        </w:rPr>
        <w:t xml:space="preserve"> l</w:t>
      </w:r>
      <w:r w:rsidR="001C2197" w:rsidRPr="00926411">
        <w:rPr>
          <w:rFonts w:ascii="Arial" w:eastAsiaTheme="minorHAnsi" w:hAnsi="Arial" w:cs="Arial"/>
          <w:sz w:val="24"/>
          <w:szCs w:val="24"/>
          <w:lang w:val="fr-CA"/>
        </w:rPr>
        <w:t xml:space="preserve">’audience, les observations écrites ne doivent pas reproduire textuellement les éléments de preuve </w:t>
      </w:r>
      <w:r w:rsidR="00666F01" w:rsidRPr="00926411">
        <w:rPr>
          <w:rFonts w:ascii="Arial" w:eastAsiaTheme="minorHAnsi" w:hAnsi="Arial" w:cs="Arial"/>
          <w:sz w:val="24"/>
          <w:szCs w:val="24"/>
          <w:lang w:val="fr-CA"/>
        </w:rPr>
        <w:t xml:space="preserve">déjà </w:t>
      </w:r>
      <w:r w:rsidR="001C2197" w:rsidRPr="00926411">
        <w:rPr>
          <w:rFonts w:ascii="Arial" w:eastAsiaTheme="minorHAnsi" w:hAnsi="Arial" w:cs="Arial"/>
          <w:sz w:val="24"/>
          <w:szCs w:val="24"/>
          <w:lang w:val="fr-CA"/>
        </w:rPr>
        <w:t>présentés par écrit à la Commission. Les parties doivent mentionner uniquement les éléments de preuve requis pour étayer chacune de leurs observations.</w:t>
      </w:r>
      <w:r w:rsidR="00596E63" w:rsidRPr="00926411">
        <w:rPr>
          <w:rFonts w:ascii="Arial" w:eastAsiaTheme="minorHAnsi" w:hAnsi="Arial" w:cs="Arial"/>
          <w:sz w:val="24"/>
          <w:szCs w:val="24"/>
          <w:lang w:val="fr-CA"/>
        </w:rPr>
        <w:t xml:space="preserve"> </w:t>
      </w:r>
    </w:p>
    <w:p w14:paraId="7F589A8F" w14:textId="77777777" w:rsidR="00596E63" w:rsidRPr="00926411" w:rsidRDefault="00596E63" w:rsidP="00596E63">
      <w:pPr>
        <w:spacing w:after="200"/>
        <w:contextualSpacing/>
        <w:rPr>
          <w:rFonts w:ascii="Arial" w:eastAsiaTheme="minorHAnsi" w:hAnsi="Arial" w:cs="Arial"/>
          <w:sz w:val="24"/>
          <w:szCs w:val="24"/>
          <w:lang w:val="fr-CA"/>
        </w:rPr>
      </w:pPr>
    </w:p>
    <w:p w14:paraId="052E506C" w14:textId="28904363" w:rsidR="00596E63" w:rsidRPr="00926411" w:rsidRDefault="001C2197"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Les observations écrites d’une partie doivent d’abord énumérer les questions que cette partie </w:t>
      </w:r>
      <w:r w:rsidR="00DA0CDB" w:rsidRPr="00926411">
        <w:rPr>
          <w:rFonts w:ascii="Arial" w:eastAsiaTheme="minorHAnsi" w:hAnsi="Arial" w:cs="Arial"/>
          <w:sz w:val="24"/>
          <w:szCs w:val="24"/>
          <w:lang w:val="fr-CA"/>
        </w:rPr>
        <w:t>souhaite</w:t>
      </w:r>
      <w:r w:rsidRPr="00926411">
        <w:rPr>
          <w:rFonts w:ascii="Arial" w:eastAsiaTheme="minorHAnsi" w:hAnsi="Arial" w:cs="Arial"/>
          <w:sz w:val="24"/>
          <w:szCs w:val="24"/>
          <w:lang w:val="fr-CA"/>
        </w:rPr>
        <w:t xml:space="preserve"> que la Commission tranche et, dans une section distincte réservée à chaque question et désignée par un titre, comprendre les observations de la partie sur la question. Il est préférable d’utiliser des titres et sous-titres pour permettre aux autres parties de répondre plus facilement aux observations et faciliter la tâche du membre </w:t>
      </w:r>
      <w:r w:rsidR="00666F01" w:rsidRPr="00926411">
        <w:rPr>
          <w:rFonts w:ascii="Arial" w:eastAsiaTheme="minorHAnsi" w:hAnsi="Arial" w:cs="Arial"/>
          <w:sz w:val="24"/>
          <w:szCs w:val="24"/>
          <w:lang w:val="fr-CA"/>
        </w:rPr>
        <w:t>président</w:t>
      </w:r>
      <w:r w:rsidRPr="00926411">
        <w:rPr>
          <w:rFonts w:ascii="Arial" w:eastAsiaTheme="minorHAnsi" w:hAnsi="Arial" w:cs="Arial"/>
          <w:sz w:val="24"/>
          <w:szCs w:val="24"/>
          <w:lang w:val="fr-CA"/>
        </w:rPr>
        <w:t>.</w:t>
      </w:r>
      <w:r w:rsidR="00596E63" w:rsidRPr="00926411">
        <w:rPr>
          <w:rFonts w:ascii="Arial" w:eastAsiaTheme="minorHAnsi" w:hAnsi="Arial" w:cs="Arial"/>
          <w:sz w:val="24"/>
          <w:szCs w:val="24"/>
          <w:lang w:val="fr-CA"/>
        </w:rPr>
        <w:t xml:space="preserve"> </w:t>
      </w:r>
    </w:p>
    <w:p w14:paraId="5CCFE512" w14:textId="77777777" w:rsidR="00596E63" w:rsidRPr="00926411" w:rsidRDefault="00596E63" w:rsidP="00596E63">
      <w:pPr>
        <w:spacing w:after="200"/>
        <w:contextualSpacing/>
        <w:rPr>
          <w:rFonts w:ascii="Arial" w:eastAsiaTheme="minorHAnsi" w:hAnsi="Arial" w:cs="Arial"/>
          <w:sz w:val="24"/>
          <w:szCs w:val="24"/>
          <w:lang w:val="fr-CA"/>
        </w:rPr>
      </w:pPr>
    </w:p>
    <w:p w14:paraId="2E93D954" w14:textId="19AA3AF9" w:rsidR="00596E63" w:rsidRPr="00926411" w:rsidRDefault="001C2197"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Les parties intimées </w:t>
      </w:r>
      <w:r w:rsidR="00666F01" w:rsidRPr="00926411">
        <w:rPr>
          <w:rFonts w:ascii="Arial" w:eastAsiaTheme="minorHAnsi" w:hAnsi="Arial" w:cs="Arial"/>
          <w:sz w:val="24"/>
          <w:szCs w:val="24"/>
          <w:lang w:val="fr-CA"/>
        </w:rPr>
        <w:t xml:space="preserve">sont invitées à </w:t>
      </w:r>
      <w:r w:rsidRPr="00926411">
        <w:rPr>
          <w:rFonts w:ascii="Arial" w:eastAsiaTheme="minorHAnsi" w:hAnsi="Arial" w:cs="Arial"/>
          <w:sz w:val="24"/>
          <w:szCs w:val="24"/>
          <w:lang w:val="fr-CA"/>
        </w:rPr>
        <w:t>structurer leur réponse dans le même ordre que les observations auxquelles elles répondent.</w:t>
      </w:r>
      <w:r w:rsidR="00596E63" w:rsidRPr="00926411">
        <w:rPr>
          <w:rFonts w:ascii="Arial" w:eastAsiaTheme="minorHAnsi" w:hAnsi="Arial" w:cs="Arial"/>
          <w:sz w:val="24"/>
          <w:szCs w:val="24"/>
          <w:lang w:val="fr-CA"/>
        </w:rPr>
        <w:t xml:space="preserve"> </w:t>
      </w:r>
    </w:p>
    <w:p w14:paraId="790533AB" w14:textId="77777777" w:rsidR="00596E63" w:rsidRPr="00926411" w:rsidRDefault="00596E63" w:rsidP="00596E63">
      <w:pPr>
        <w:spacing w:after="200"/>
        <w:contextualSpacing/>
        <w:rPr>
          <w:rFonts w:ascii="Arial" w:eastAsiaTheme="minorHAnsi" w:hAnsi="Arial" w:cs="Arial"/>
          <w:sz w:val="24"/>
          <w:szCs w:val="24"/>
          <w:lang w:val="fr-CA"/>
        </w:rPr>
      </w:pPr>
    </w:p>
    <w:p w14:paraId="579C2440" w14:textId="526D4A58" w:rsidR="00596E63" w:rsidRPr="00926411" w:rsidRDefault="001C2197" w:rsidP="00596E63">
      <w:pPr>
        <w:spacing w:after="200"/>
        <w:contextualSpacing/>
        <w:rPr>
          <w:rFonts w:ascii="Arial" w:eastAsiaTheme="minorHAnsi" w:hAnsi="Arial" w:cs="Arial"/>
          <w:sz w:val="24"/>
          <w:szCs w:val="24"/>
          <w:lang w:val="fr-CA"/>
        </w:rPr>
      </w:pPr>
      <w:r w:rsidRPr="00926411">
        <w:rPr>
          <w:rFonts w:ascii="Arial" w:eastAsiaTheme="minorHAnsi" w:hAnsi="Arial" w:cs="Arial"/>
          <w:b/>
          <w:bCs/>
          <w:sz w:val="24"/>
          <w:szCs w:val="24"/>
          <w:lang w:val="fr-CA"/>
        </w:rPr>
        <w:t>Échéancier</w:t>
      </w:r>
    </w:p>
    <w:p w14:paraId="1C279247" w14:textId="77777777" w:rsidR="00596E63" w:rsidRPr="00926411" w:rsidRDefault="00596E63" w:rsidP="00596E63">
      <w:pPr>
        <w:spacing w:after="200"/>
        <w:contextualSpacing/>
        <w:rPr>
          <w:rFonts w:ascii="Arial" w:eastAsiaTheme="minorHAnsi" w:hAnsi="Arial" w:cs="Arial"/>
          <w:sz w:val="24"/>
          <w:szCs w:val="24"/>
          <w:lang w:val="fr-CA"/>
        </w:rPr>
      </w:pPr>
    </w:p>
    <w:p w14:paraId="35237E44" w14:textId="6D92D6BE" w:rsidR="00596E63" w:rsidRPr="00926411" w:rsidRDefault="001C2197"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 xml:space="preserve">Après avoir tenu des pourparlers avec les parties, le membre </w:t>
      </w:r>
      <w:r w:rsidR="00666F01" w:rsidRPr="00926411">
        <w:rPr>
          <w:rFonts w:ascii="Arial" w:eastAsiaTheme="minorHAnsi" w:hAnsi="Arial" w:cs="Arial"/>
          <w:sz w:val="24"/>
          <w:szCs w:val="24"/>
          <w:lang w:val="fr-CA"/>
        </w:rPr>
        <w:t>président</w:t>
      </w:r>
      <w:r w:rsidRPr="00926411">
        <w:rPr>
          <w:rFonts w:ascii="Arial" w:eastAsiaTheme="minorHAnsi" w:hAnsi="Arial" w:cs="Arial"/>
          <w:sz w:val="24"/>
          <w:szCs w:val="24"/>
          <w:lang w:val="fr-CA"/>
        </w:rPr>
        <w:t xml:space="preserve"> fournit à la fin de l’audience les dates de production des observations écrites, en tenant compte du nombre et de la complexi</w:t>
      </w:r>
      <w:r w:rsidR="00666F01" w:rsidRPr="00926411">
        <w:rPr>
          <w:rFonts w:ascii="Arial" w:eastAsiaTheme="minorHAnsi" w:hAnsi="Arial" w:cs="Arial"/>
          <w:sz w:val="24"/>
          <w:szCs w:val="24"/>
          <w:lang w:val="fr-CA"/>
        </w:rPr>
        <w:t>t</w:t>
      </w:r>
      <w:r w:rsidRPr="00926411">
        <w:rPr>
          <w:rFonts w:ascii="Arial" w:eastAsiaTheme="minorHAnsi" w:hAnsi="Arial" w:cs="Arial"/>
          <w:sz w:val="24"/>
          <w:szCs w:val="24"/>
          <w:lang w:val="fr-CA"/>
        </w:rPr>
        <w:t xml:space="preserve">é des questions, des horaires et de la question de savoir si les observations </w:t>
      </w:r>
      <w:r w:rsidR="00427BED" w:rsidRPr="00926411">
        <w:rPr>
          <w:rFonts w:ascii="Arial" w:eastAsiaTheme="minorHAnsi" w:hAnsi="Arial" w:cs="Arial"/>
          <w:sz w:val="24"/>
          <w:szCs w:val="24"/>
          <w:lang w:val="fr-CA"/>
        </w:rPr>
        <w:t>doivent être fournies dans un certain ordre ou échelonnées.</w:t>
      </w:r>
    </w:p>
    <w:p w14:paraId="2DAFD3B1" w14:textId="77777777" w:rsidR="00596E63" w:rsidRPr="00926411" w:rsidRDefault="00596E63" w:rsidP="00596E63">
      <w:pPr>
        <w:spacing w:after="200"/>
        <w:contextualSpacing/>
        <w:rPr>
          <w:rFonts w:ascii="Arial" w:eastAsiaTheme="minorHAnsi" w:hAnsi="Arial" w:cs="Arial"/>
          <w:sz w:val="24"/>
          <w:szCs w:val="24"/>
          <w:lang w:val="fr-CA"/>
        </w:rPr>
      </w:pPr>
    </w:p>
    <w:p w14:paraId="4D58F0BC" w14:textId="3CB02934" w:rsidR="00596E63" w:rsidRPr="00926411" w:rsidRDefault="00427BED" w:rsidP="00596E63">
      <w:pPr>
        <w:spacing w:after="200"/>
        <w:contextualSpacing/>
        <w:rPr>
          <w:rFonts w:ascii="Arial" w:eastAsiaTheme="minorHAnsi" w:hAnsi="Arial" w:cs="Arial"/>
          <w:sz w:val="24"/>
          <w:szCs w:val="24"/>
          <w:lang w:val="fr-CA"/>
        </w:rPr>
      </w:pPr>
      <w:r w:rsidRPr="00926411">
        <w:rPr>
          <w:rFonts w:ascii="Arial" w:eastAsiaTheme="minorHAnsi" w:hAnsi="Arial" w:cs="Arial"/>
          <w:sz w:val="24"/>
          <w:szCs w:val="24"/>
          <w:lang w:val="fr-CA"/>
        </w:rPr>
        <w:t>Quoi qu’il en soit, la Commission tentera de faire déposer les observations dans les plus brefs délais.</w:t>
      </w:r>
      <w:r w:rsidR="00596E63" w:rsidRPr="00926411">
        <w:rPr>
          <w:rFonts w:ascii="Arial" w:eastAsiaTheme="minorHAnsi" w:hAnsi="Arial" w:cs="Arial"/>
          <w:sz w:val="24"/>
          <w:szCs w:val="24"/>
          <w:lang w:val="fr-CA"/>
        </w:rPr>
        <w:t xml:space="preserve"> </w:t>
      </w:r>
    </w:p>
    <w:p w14:paraId="0294E002" w14:textId="77777777" w:rsidR="00666F01" w:rsidRPr="00926411" w:rsidRDefault="00666F01" w:rsidP="00596E63">
      <w:pPr>
        <w:spacing w:after="200"/>
        <w:rPr>
          <w:rFonts w:ascii="Arial" w:eastAsiaTheme="minorHAnsi" w:hAnsi="Arial" w:cs="Arial"/>
          <w:b/>
          <w:bCs/>
          <w:sz w:val="24"/>
          <w:szCs w:val="24"/>
          <w:lang w:val="fr-CA"/>
        </w:rPr>
      </w:pPr>
    </w:p>
    <w:p w14:paraId="069F0ED6" w14:textId="32A517F5" w:rsidR="00596E63" w:rsidRPr="00926411" w:rsidRDefault="00427BED" w:rsidP="00596E63">
      <w:pPr>
        <w:spacing w:after="200"/>
        <w:rPr>
          <w:rFonts w:ascii="Arial" w:eastAsiaTheme="minorHAnsi" w:hAnsi="Arial" w:cs="Arial"/>
          <w:sz w:val="24"/>
          <w:szCs w:val="24"/>
          <w:lang w:val="fr-CA"/>
        </w:rPr>
      </w:pPr>
      <w:r w:rsidRPr="00926411">
        <w:rPr>
          <w:rFonts w:ascii="Arial" w:eastAsiaTheme="minorHAnsi" w:hAnsi="Arial" w:cs="Arial"/>
          <w:b/>
          <w:bCs/>
          <w:sz w:val="24"/>
          <w:szCs w:val="24"/>
          <w:lang w:val="fr-CA"/>
        </w:rPr>
        <w:lastRenderedPageBreak/>
        <w:t>Dépôt des observations</w:t>
      </w:r>
    </w:p>
    <w:p w14:paraId="68C7262C" w14:textId="6EEC9680" w:rsidR="007B52D8" w:rsidRPr="00926411" w:rsidRDefault="00427BED" w:rsidP="00596E63">
      <w:pPr>
        <w:spacing w:after="200"/>
        <w:rPr>
          <w:rFonts w:ascii="Arial" w:hAnsi="Arial" w:cs="Arial"/>
          <w:sz w:val="24"/>
          <w:szCs w:val="24"/>
          <w:lang w:val="fr-CA"/>
        </w:rPr>
      </w:pPr>
      <w:r w:rsidRPr="00926411">
        <w:rPr>
          <w:rFonts w:ascii="Arial" w:eastAsiaTheme="minorHAnsi" w:hAnsi="Arial" w:cs="Arial"/>
          <w:sz w:val="24"/>
          <w:szCs w:val="24"/>
          <w:lang w:val="fr-CA"/>
        </w:rPr>
        <w:t xml:space="preserve">Les observations déposées auprès de la Commission doivent être conformes à sa </w:t>
      </w:r>
      <w:r w:rsidR="00244012" w:rsidRPr="00926411">
        <w:rPr>
          <w:rFonts w:ascii="Arial" w:eastAsiaTheme="minorHAnsi" w:hAnsi="Arial" w:cs="Arial"/>
          <w:i/>
          <w:iCs/>
          <w:sz w:val="24"/>
          <w:szCs w:val="24"/>
          <w:lang w:val="fr-CA"/>
        </w:rPr>
        <w:t>Ligne directrice : Exigences relatives au format et au dépôt de documents électroniques</w:t>
      </w:r>
      <w:r w:rsidR="00596E63" w:rsidRPr="00926411">
        <w:rPr>
          <w:rFonts w:ascii="Arial" w:eastAsiaTheme="minorHAnsi" w:hAnsi="Arial" w:cs="Arial"/>
          <w:sz w:val="24"/>
          <w:szCs w:val="24"/>
          <w:lang w:val="fr-CA"/>
        </w:rPr>
        <w:t>.</w:t>
      </w:r>
    </w:p>
    <w:sectPr w:rsidR="007B52D8" w:rsidRPr="00926411" w:rsidSect="00DB418D">
      <w:headerReference w:type="default" r:id="rId12"/>
      <w:footerReference w:type="default" r:id="rId13"/>
      <w:pgSz w:w="12240" w:h="15840"/>
      <w:pgMar w:top="851" w:right="1183"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8678" w14:textId="77777777" w:rsidR="001210B7" w:rsidRDefault="001210B7" w:rsidP="00192E0A">
      <w:pPr>
        <w:spacing w:line="240" w:lineRule="auto"/>
      </w:pPr>
      <w:r>
        <w:separator/>
      </w:r>
    </w:p>
  </w:endnote>
  <w:endnote w:type="continuationSeparator" w:id="0">
    <w:p w14:paraId="0FF56D58" w14:textId="77777777" w:rsidR="001210B7" w:rsidRDefault="001210B7" w:rsidP="00192E0A">
      <w:pPr>
        <w:spacing w:line="240" w:lineRule="auto"/>
      </w:pPr>
      <w:r>
        <w:continuationSeparator/>
      </w:r>
    </w:p>
  </w:endnote>
  <w:endnote w:type="continuationNotice" w:id="1">
    <w:p w14:paraId="57EFD840" w14:textId="77777777" w:rsidR="001210B7" w:rsidRDefault="0012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281D66F5" w:rsidR="006D3D47" w:rsidRPr="006D3D47" w:rsidRDefault="006D3D47">
            <w:pPr>
              <w:pStyle w:val="Footer"/>
              <w:jc w:val="right"/>
              <w:rPr>
                <w:rFonts w:ascii="Arial" w:hAnsi="Arial" w:cs="Arial"/>
                <w:sz w:val="24"/>
                <w:szCs w:val="24"/>
              </w:rPr>
            </w:pPr>
            <w:r w:rsidRPr="006D3D47">
              <w:rPr>
                <w:rFonts w:ascii="Arial" w:hAnsi="Arial" w:cs="Arial"/>
                <w:sz w:val="24"/>
                <w:szCs w:val="24"/>
              </w:rPr>
              <w:t xml:space="preserve">Page </w:t>
            </w:r>
            <w:r w:rsidRPr="006D3D47">
              <w:rPr>
                <w:rFonts w:ascii="Arial" w:hAnsi="Arial" w:cs="Arial"/>
                <w:b/>
                <w:bCs/>
                <w:sz w:val="24"/>
                <w:szCs w:val="24"/>
              </w:rPr>
              <w:fldChar w:fldCharType="begin"/>
            </w:r>
            <w:r w:rsidRPr="006D3D47">
              <w:rPr>
                <w:rFonts w:ascii="Arial" w:hAnsi="Arial" w:cs="Arial"/>
                <w:b/>
                <w:bCs/>
                <w:sz w:val="24"/>
                <w:szCs w:val="24"/>
              </w:rPr>
              <w:instrText xml:space="preserve"> PAGE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r w:rsidRPr="006D3D47">
              <w:rPr>
                <w:rFonts w:ascii="Arial" w:hAnsi="Arial" w:cs="Arial"/>
                <w:sz w:val="24"/>
                <w:szCs w:val="24"/>
              </w:rPr>
              <w:t xml:space="preserve"> </w:t>
            </w:r>
            <w:r w:rsidR="007C232F">
              <w:rPr>
                <w:rFonts w:ascii="Arial" w:hAnsi="Arial" w:cs="Arial"/>
                <w:sz w:val="24"/>
                <w:szCs w:val="24"/>
              </w:rPr>
              <w:t>de</w:t>
            </w:r>
            <w:r w:rsidRPr="006D3D47">
              <w:rPr>
                <w:rFonts w:ascii="Arial" w:hAnsi="Arial" w:cs="Arial"/>
                <w:sz w:val="24"/>
                <w:szCs w:val="24"/>
              </w:rPr>
              <w:t xml:space="preserve"> </w:t>
            </w:r>
            <w:r w:rsidRPr="006D3D47">
              <w:rPr>
                <w:rFonts w:ascii="Arial" w:hAnsi="Arial" w:cs="Arial"/>
                <w:b/>
                <w:bCs/>
                <w:sz w:val="24"/>
                <w:szCs w:val="24"/>
              </w:rPr>
              <w:fldChar w:fldCharType="begin"/>
            </w:r>
            <w:r w:rsidRPr="006D3D47">
              <w:rPr>
                <w:rFonts w:ascii="Arial" w:hAnsi="Arial" w:cs="Arial"/>
                <w:b/>
                <w:bCs/>
                <w:sz w:val="24"/>
                <w:szCs w:val="24"/>
              </w:rPr>
              <w:instrText xml:space="preserve"> NUMPAGES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B443" w14:textId="77777777" w:rsidR="001210B7" w:rsidRDefault="001210B7" w:rsidP="00192E0A">
      <w:pPr>
        <w:spacing w:line="240" w:lineRule="auto"/>
      </w:pPr>
      <w:r>
        <w:separator/>
      </w:r>
    </w:p>
  </w:footnote>
  <w:footnote w:type="continuationSeparator" w:id="0">
    <w:p w14:paraId="2686E1B2" w14:textId="77777777" w:rsidR="001210B7" w:rsidRDefault="001210B7" w:rsidP="00192E0A">
      <w:pPr>
        <w:spacing w:line="240" w:lineRule="auto"/>
      </w:pPr>
      <w:r>
        <w:continuationSeparator/>
      </w:r>
    </w:p>
  </w:footnote>
  <w:footnote w:type="continuationNotice" w:id="1">
    <w:p w14:paraId="05EB4580" w14:textId="77777777" w:rsidR="001210B7" w:rsidRDefault="00121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2B8E" w14:textId="2FABCED9" w:rsidR="00684668" w:rsidRPr="00684668" w:rsidRDefault="003D7C7A">
    <w:pPr>
      <w:pStyle w:val="Header"/>
      <w:rPr>
        <w:rFonts w:ascii="Arial" w:hAnsi="Arial" w:cs="Arial"/>
        <w:color w:val="595959" w:themeColor="text1" w:themeTint="A6"/>
        <w:sz w:val="24"/>
        <w:szCs w:val="24"/>
      </w:rPr>
    </w:pPr>
    <w:r>
      <w:rPr>
        <w:rFonts w:ascii="Arial" w:hAnsi="Arial" w:cs="Arial"/>
        <w:noProof/>
        <w:color w:val="595959" w:themeColor="text1" w:themeTint="A6"/>
        <w:sz w:val="24"/>
        <w:szCs w:val="24"/>
      </w:rPr>
      <w:drawing>
        <wp:inline distT="0" distB="0" distL="0" distR="0" wp14:anchorId="6D2B2D8D" wp14:editId="6198149E">
          <wp:extent cx="6301105" cy="6229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p w14:paraId="0B54154C" w14:textId="4DA6CF81" w:rsidR="00C94122" w:rsidRDefault="006D3D47">
    <w:pPr>
      <w:pStyle w:val="Header"/>
    </w:pPr>
    <w:r>
      <w:rPr>
        <w:rFonts w:ascii="Arial" w:hAnsi="Arial" w:cs="Arial"/>
        <w:color w:val="595959" w:themeColor="text1" w:themeTint="A6"/>
        <w:sz w:val="72"/>
        <w:szCs w:val="7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43D60"/>
    <w:rsid w:val="000563B7"/>
    <w:rsid w:val="00073986"/>
    <w:rsid w:val="000B2605"/>
    <w:rsid w:val="000D4621"/>
    <w:rsid w:val="000D5460"/>
    <w:rsid w:val="000E00AA"/>
    <w:rsid w:val="000F4222"/>
    <w:rsid w:val="00112B43"/>
    <w:rsid w:val="001210B7"/>
    <w:rsid w:val="00126230"/>
    <w:rsid w:val="001566B0"/>
    <w:rsid w:val="00172215"/>
    <w:rsid w:val="00192E0A"/>
    <w:rsid w:val="001B4252"/>
    <w:rsid w:val="001C13E9"/>
    <w:rsid w:val="001C2197"/>
    <w:rsid w:val="0023496F"/>
    <w:rsid w:val="00244012"/>
    <w:rsid w:val="002613FB"/>
    <w:rsid w:val="00296ED5"/>
    <w:rsid w:val="002A7D94"/>
    <w:rsid w:val="002D1FD0"/>
    <w:rsid w:val="00300DB1"/>
    <w:rsid w:val="003253C7"/>
    <w:rsid w:val="00325411"/>
    <w:rsid w:val="0033027A"/>
    <w:rsid w:val="0037353A"/>
    <w:rsid w:val="003A3A46"/>
    <w:rsid w:val="003D7C7A"/>
    <w:rsid w:val="0040436C"/>
    <w:rsid w:val="00427882"/>
    <w:rsid w:val="00427BED"/>
    <w:rsid w:val="004445B0"/>
    <w:rsid w:val="00463FFC"/>
    <w:rsid w:val="004662F6"/>
    <w:rsid w:val="00474246"/>
    <w:rsid w:val="00476ED3"/>
    <w:rsid w:val="004A4822"/>
    <w:rsid w:val="004B4C37"/>
    <w:rsid w:val="004B56B8"/>
    <w:rsid w:val="004C64CC"/>
    <w:rsid w:val="004E2BE3"/>
    <w:rsid w:val="004E714D"/>
    <w:rsid w:val="00513D46"/>
    <w:rsid w:val="00526519"/>
    <w:rsid w:val="00532D8F"/>
    <w:rsid w:val="00534610"/>
    <w:rsid w:val="00555C87"/>
    <w:rsid w:val="00562BAD"/>
    <w:rsid w:val="00596E63"/>
    <w:rsid w:val="005B672F"/>
    <w:rsid w:val="00600042"/>
    <w:rsid w:val="00615010"/>
    <w:rsid w:val="006552D3"/>
    <w:rsid w:val="00666F01"/>
    <w:rsid w:val="00684668"/>
    <w:rsid w:val="006B47DB"/>
    <w:rsid w:val="006B5794"/>
    <w:rsid w:val="006D3D47"/>
    <w:rsid w:val="006E13E8"/>
    <w:rsid w:val="00740A3C"/>
    <w:rsid w:val="00787644"/>
    <w:rsid w:val="007B52D8"/>
    <w:rsid w:val="007C232F"/>
    <w:rsid w:val="00827C59"/>
    <w:rsid w:val="0083185C"/>
    <w:rsid w:val="00853E97"/>
    <w:rsid w:val="00861138"/>
    <w:rsid w:val="008867AC"/>
    <w:rsid w:val="008867C3"/>
    <w:rsid w:val="008B0BEC"/>
    <w:rsid w:val="008B1A69"/>
    <w:rsid w:val="008D16ED"/>
    <w:rsid w:val="008D4EA4"/>
    <w:rsid w:val="00902A2C"/>
    <w:rsid w:val="00922489"/>
    <w:rsid w:val="00926411"/>
    <w:rsid w:val="00952CC4"/>
    <w:rsid w:val="00987061"/>
    <w:rsid w:val="009966DC"/>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75120"/>
    <w:rsid w:val="00C87117"/>
    <w:rsid w:val="00C94122"/>
    <w:rsid w:val="00CC64E6"/>
    <w:rsid w:val="00CF6FEE"/>
    <w:rsid w:val="00D22CEF"/>
    <w:rsid w:val="00D259CA"/>
    <w:rsid w:val="00D267E5"/>
    <w:rsid w:val="00D26C70"/>
    <w:rsid w:val="00D37D15"/>
    <w:rsid w:val="00D4738E"/>
    <w:rsid w:val="00D5407D"/>
    <w:rsid w:val="00D72253"/>
    <w:rsid w:val="00D90C92"/>
    <w:rsid w:val="00DA0CDB"/>
    <w:rsid w:val="00DB418D"/>
    <w:rsid w:val="00DD5B20"/>
    <w:rsid w:val="00E0440F"/>
    <w:rsid w:val="00E32645"/>
    <w:rsid w:val="00E766DB"/>
    <w:rsid w:val="00E81E8F"/>
    <w:rsid w:val="00E95F5C"/>
    <w:rsid w:val="00EA43CF"/>
    <w:rsid w:val="00EB2A4E"/>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semiHidden/>
    <w:unhideWhenUsed/>
    <w:rsid w:val="00FE1BF1"/>
    <w:pPr>
      <w:spacing w:line="240" w:lineRule="auto"/>
    </w:pPr>
    <w:rPr>
      <w:sz w:val="20"/>
      <w:szCs w:val="20"/>
    </w:rPr>
  </w:style>
  <w:style w:type="character" w:customStyle="1" w:styleId="CommentTextChar">
    <w:name w:val="Comment Text Char"/>
    <w:link w:val="CommentText"/>
    <w:uiPriority w:val="99"/>
    <w:semiHidden/>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4.xml><?xml version="1.0" encoding="utf-8"?>
<ds:datastoreItem xmlns:ds="http://schemas.openxmlformats.org/officeDocument/2006/customXml" ds:itemID="{FF199270-725D-4C70-8A1D-8315ACFF5CBE}">
  <ds:schemaRefs>
    <ds:schemaRef ds:uri="http://schemas.microsoft.com/sharepoint/v3/contenttype/forms"/>
  </ds:schemaRefs>
</ds:datastoreItem>
</file>

<file path=customXml/itemProps5.xml><?xml version="1.0" encoding="utf-8"?>
<ds:datastoreItem xmlns:ds="http://schemas.openxmlformats.org/officeDocument/2006/customXml" ds:itemID="{61F57110-5119-4A59-A1AF-304A5256F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0</TotalTime>
  <Pages>2</Pages>
  <Words>363</Words>
  <Characters>2074</Characters>
  <Application>Microsoft Office Word</Application>
  <DocSecurity>4</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MGS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Blair (TBS)</dc:creator>
  <cp:keywords/>
  <cp:lastModifiedBy>Kappel, Alex (MAG)</cp:lastModifiedBy>
  <cp:revision>2</cp:revision>
  <cp:lastPrinted>2013-03-20T23:28:00Z</cp:lastPrinted>
  <dcterms:created xsi:type="dcterms:W3CDTF">2022-04-08T12:13:00Z</dcterms:created>
  <dcterms:modified xsi:type="dcterms:W3CDTF">2022-04-08T12:13:00Z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